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1B" w:rsidRPr="00F578CF" w:rsidRDefault="0030291B" w:rsidP="00B767F3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SAĞLIK BİLİMLERİ</w:t>
      </w:r>
      <w:r w:rsidRPr="00F578CF">
        <w:rPr>
          <w:b/>
          <w:sz w:val="20"/>
        </w:rPr>
        <w:t xml:space="preserve"> FAKÜLTESİ DEKANLIĞI</w:t>
      </w:r>
    </w:p>
    <w:p w:rsidR="0030291B" w:rsidRPr="00F578CF" w:rsidRDefault="0030291B" w:rsidP="00B767F3">
      <w:pPr>
        <w:jc w:val="center"/>
        <w:rPr>
          <w:b/>
          <w:sz w:val="20"/>
        </w:rPr>
      </w:pPr>
      <w:r w:rsidRPr="00F578CF">
        <w:rPr>
          <w:b/>
          <w:sz w:val="20"/>
        </w:rPr>
        <w:t xml:space="preserve"> …………………………………………………………BÖLÜM BAŞKANLIĞINA</w:t>
      </w:r>
    </w:p>
    <w:p w:rsidR="0030291B" w:rsidRPr="00F578CF" w:rsidRDefault="0030291B" w:rsidP="00B767F3">
      <w:pPr>
        <w:rPr>
          <w:b/>
          <w:sz w:val="20"/>
        </w:rPr>
      </w:pPr>
      <w:r w:rsidRPr="00F578CF">
        <w:rPr>
          <w:b/>
          <w:sz w:val="20"/>
        </w:rPr>
        <w:t xml:space="preserve">                                                                                                   </w:t>
      </w:r>
      <w:r w:rsidRPr="00F578CF">
        <w:rPr>
          <w:b/>
          <w:sz w:val="20"/>
        </w:rPr>
        <w:tab/>
        <w:t xml:space="preserve">   </w:t>
      </w:r>
      <w:r w:rsidRPr="00F578CF">
        <w:rPr>
          <w:b/>
          <w:sz w:val="20"/>
        </w:rPr>
        <w:tab/>
        <w:t xml:space="preserve">              KIRIKKALE </w:t>
      </w:r>
    </w:p>
    <w:p w:rsidR="0030291B" w:rsidRPr="00F578CF" w:rsidRDefault="0030291B" w:rsidP="00B767F3">
      <w:pPr>
        <w:rPr>
          <w:b/>
          <w:sz w:val="20"/>
        </w:rPr>
      </w:pPr>
    </w:p>
    <w:p w:rsidR="0030291B" w:rsidRPr="00F578CF" w:rsidRDefault="0030291B" w:rsidP="00B767F3">
      <w:pPr>
        <w:spacing w:line="360" w:lineRule="auto"/>
        <w:ind w:left="426" w:firstLine="647"/>
        <w:jc w:val="both"/>
        <w:rPr>
          <w:sz w:val="20"/>
        </w:rPr>
      </w:pPr>
      <w:r>
        <w:rPr>
          <w:sz w:val="20"/>
        </w:rPr>
        <w:t>Fakülteniz/</w:t>
      </w:r>
      <w:r w:rsidRPr="00F578CF">
        <w:rPr>
          <w:sz w:val="20"/>
        </w:rPr>
        <w:t>Bölümünüz</w:t>
      </w:r>
      <w:r>
        <w:rPr>
          <w:sz w:val="20"/>
        </w:rPr>
        <w:t xml:space="preserve"> </w:t>
      </w:r>
      <w:r w:rsidRPr="00F578CF">
        <w:rPr>
          <w:sz w:val="20"/>
        </w:rPr>
        <w:t>.……………….……………...s</w:t>
      </w:r>
      <w:r>
        <w:rPr>
          <w:sz w:val="20"/>
        </w:rPr>
        <w:t>ınıf</w:t>
      </w:r>
      <w:r w:rsidRPr="00F578CF">
        <w:rPr>
          <w:sz w:val="20"/>
        </w:rPr>
        <w:t>……..………………....numaralı öğrencisiyim. İstenilen ek belgelerle birlikte ( X ) işareti ile işaretlediğim isteğimin yerine getirilmesini arz ederim …../…../201</w:t>
      </w:r>
    </w:p>
    <w:p w:rsidR="0030291B" w:rsidRPr="00F578CF" w:rsidRDefault="0030291B" w:rsidP="00B767F3">
      <w:pPr>
        <w:rPr>
          <w:sz w:val="20"/>
        </w:rPr>
      </w:pPr>
    </w:p>
    <w:p w:rsidR="0030291B" w:rsidRPr="00F578CF" w:rsidRDefault="0030291B" w:rsidP="00B767F3">
      <w:pPr>
        <w:rPr>
          <w:b/>
          <w:sz w:val="20"/>
        </w:rPr>
      </w:pPr>
      <w:r w:rsidRPr="00F578CF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F578CF">
        <w:rPr>
          <w:sz w:val="20"/>
        </w:rPr>
        <w:t xml:space="preserve">  </w:t>
      </w:r>
      <w:r w:rsidRPr="00F578CF">
        <w:rPr>
          <w:b/>
          <w:sz w:val="20"/>
        </w:rPr>
        <w:t>Adı Soyadı</w:t>
      </w:r>
    </w:p>
    <w:p w:rsidR="0030291B" w:rsidRPr="00F578CF" w:rsidRDefault="0030291B" w:rsidP="00B767F3">
      <w:pPr>
        <w:tabs>
          <w:tab w:val="left" w:pos="7520"/>
        </w:tabs>
        <w:rPr>
          <w:sz w:val="20"/>
        </w:rPr>
      </w:pPr>
      <w:r w:rsidRPr="00F578CF">
        <w:rPr>
          <w:b/>
          <w:sz w:val="20"/>
        </w:rPr>
        <w:tab/>
        <w:t xml:space="preserve">                </w:t>
      </w:r>
      <w:r>
        <w:rPr>
          <w:b/>
          <w:sz w:val="20"/>
        </w:rPr>
        <w:t xml:space="preserve">    </w:t>
      </w:r>
      <w:r w:rsidRPr="00F578CF">
        <w:rPr>
          <w:b/>
          <w:sz w:val="20"/>
        </w:rPr>
        <w:t xml:space="preserve"> İmza</w:t>
      </w:r>
    </w:p>
    <w:p w:rsidR="0030291B" w:rsidRDefault="0030291B" w:rsidP="00B767F3">
      <w:pPr>
        <w:tabs>
          <w:tab w:val="left" w:pos="7520"/>
        </w:tabs>
        <w:ind w:left="426"/>
        <w:rPr>
          <w:b/>
          <w:sz w:val="20"/>
          <w:u w:val="single"/>
        </w:rPr>
      </w:pPr>
    </w:p>
    <w:p w:rsidR="0030291B" w:rsidRPr="00F578CF" w:rsidRDefault="0030291B" w:rsidP="00B767F3">
      <w:pPr>
        <w:tabs>
          <w:tab w:val="left" w:pos="7520"/>
        </w:tabs>
        <w:ind w:left="426"/>
        <w:rPr>
          <w:b/>
          <w:sz w:val="20"/>
          <w:u w:val="single"/>
        </w:rPr>
      </w:pPr>
      <w:r>
        <w:rPr>
          <w:b/>
          <w:sz w:val="20"/>
          <w:u w:val="single"/>
        </w:rPr>
        <w:t>ADRES VE İLETİŞİM TELEFONLARI (Belirtiniz</w:t>
      </w:r>
      <w:r w:rsidRPr="003A21F5">
        <w:rPr>
          <w:b/>
          <w:sz w:val="20"/>
        </w:rPr>
        <w:t>) :</w:t>
      </w:r>
      <w:r>
        <w:rPr>
          <w:b/>
          <w:sz w:val="20"/>
          <w:u w:val="single"/>
        </w:rPr>
        <w:t xml:space="preserve"> </w:t>
      </w:r>
      <w:r w:rsidRPr="003A21F5">
        <w:rPr>
          <w:b/>
          <w:sz w:val="20"/>
        </w:rPr>
        <w:t>……………………………………………………………………………</w:t>
      </w:r>
    </w:p>
    <w:p w:rsidR="0030291B" w:rsidRPr="00F578CF" w:rsidRDefault="0030291B" w:rsidP="00B767F3">
      <w:pPr>
        <w:tabs>
          <w:tab w:val="left" w:pos="7520"/>
        </w:tabs>
        <w:rPr>
          <w:b/>
          <w:sz w:val="20"/>
          <w:u w:val="single"/>
        </w:rPr>
      </w:pPr>
    </w:p>
    <w:p w:rsidR="0030291B" w:rsidRPr="00F578CF" w:rsidRDefault="0030291B" w:rsidP="00B767F3">
      <w:pPr>
        <w:tabs>
          <w:tab w:val="left" w:pos="7520"/>
        </w:tabs>
        <w:jc w:val="both"/>
        <w:rPr>
          <w:b/>
          <w:sz w:val="20"/>
          <w:u w:val="single"/>
        </w:rPr>
      </w:pPr>
    </w:p>
    <w:p w:rsidR="0030291B" w:rsidRPr="00F578CF" w:rsidRDefault="0030291B" w:rsidP="00B767F3">
      <w:pPr>
        <w:tabs>
          <w:tab w:val="left" w:pos="360"/>
          <w:tab w:val="left" w:pos="7520"/>
        </w:tabs>
        <w:ind w:left="426"/>
        <w:jc w:val="both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 xml:space="preserve">Kaydımın kendi isteğimle </w:t>
      </w:r>
      <w:r w:rsidRPr="00F578CF">
        <w:rPr>
          <w:b/>
          <w:sz w:val="20"/>
          <w:u w:val="single"/>
        </w:rPr>
        <w:t>silinmesini</w:t>
      </w:r>
      <w:r w:rsidRPr="00F578CF">
        <w:rPr>
          <w:sz w:val="20"/>
        </w:rPr>
        <w:t xml:space="preserve"> istiyorum (E</w:t>
      </w:r>
      <w:r>
        <w:rPr>
          <w:sz w:val="20"/>
        </w:rPr>
        <w:t>k:</w:t>
      </w:r>
      <w:r w:rsidRPr="00F578CF">
        <w:rPr>
          <w:sz w:val="20"/>
        </w:rPr>
        <w:t>2</w:t>
      </w:r>
      <w:r>
        <w:rPr>
          <w:sz w:val="20"/>
        </w:rPr>
        <w:t>-11</w:t>
      </w:r>
      <w:r w:rsidRPr="00335489">
        <w:rPr>
          <w:sz w:val="20"/>
          <w:u w:val="single"/>
        </w:rPr>
        <w:t xml:space="preserve">) </w:t>
      </w:r>
      <w:r w:rsidRPr="00335489">
        <w:rPr>
          <w:i/>
          <w:sz w:val="20"/>
          <w:u w:val="single"/>
        </w:rPr>
        <w:t>Kayıt Silme Nedenini Belirtiniz</w:t>
      </w:r>
      <w:r>
        <w:rPr>
          <w:sz w:val="20"/>
        </w:rPr>
        <w:t>:………………………………</w:t>
      </w:r>
    </w:p>
    <w:p w:rsidR="0030291B" w:rsidRPr="00F578CF" w:rsidRDefault="0030291B" w:rsidP="00B767F3">
      <w:pPr>
        <w:tabs>
          <w:tab w:val="left" w:pos="360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>Mazeretimin kabul edilerek, kaydımın</w:t>
      </w:r>
      <w:r>
        <w:rPr>
          <w:sz w:val="20"/>
        </w:rPr>
        <w:t xml:space="preserve"> 20…/20…/ Güz (   ) – 20…/20…/ Bahar (   ) dönemi süresince </w:t>
      </w:r>
      <w:r w:rsidRPr="00F578CF">
        <w:rPr>
          <w:sz w:val="20"/>
        </w:rPr>
        <w:t xml:space="preserve"> </w:t>
      </w:r>
      <w:r w:rsidRPr="00F578CF">
        <w:rPr>
          <w:b/>
          <w:sz w:val="20"/>
          <w:u w:val="single"/>
        </w:rPr>
        <w:t xml:space="preserve">dondurulmasını </w:t>
      </w:r>
      <w:r w:rsidRPr="00F578CF">
        <w:rPr>
          <w:sz w:val="20"/>
        </w:rPr>
        <w:t>istiyorum(Ek</w:t>
      </w:r>
      <w:r>
        <w:rPr>
          <w:sz w:val="20"/>
        </w:rPr>
        <w:t>:</w:t>
      </w:r>
      <w:r w:rsidRPr="00F578CF">
        <w:rPr>
          <w:sz w:val="20"/>
        </w:rPr>
        <w:t>3)</w:t>
      </w:r>
    </w:p>
    <w:p w:rsidR="0030291B" w:rsidRPr="00F578CF" w:rsidRDefault="0030291B" w:rsidP="00B767F3">
      <w:pPr>
        <w:tabs>
          <w:tab w:val="left" w:pos="360"/>
          <w:tab w:val="left" w:pos="2694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b/>
          <w:sz w:val="20"/>
          <w:u w:val="single"/>
        </w:rPr>
        <w:t>Sınav notum Öğrenci Otomasyon Sisteminde</w:t>
      </w:r>
      <w:r w:rsidRPr="00F578CF">
        <w:rPr>
          <w:sz w:val="20"/>
        </w:rPr>
        <w:t xml:space="preserve"> görülmemektedir.(Aşağıdaki Tabloda ilgili yerler doldurulacak</w:t>
      </w:r>
      <w:r>
        <w:rPr>
          <w:sz w:val="20"/>
        </w:rPr>
        <w:t>tır.)</w:t>
      </w:r>
    </w:p>
    <w:p w:rsidR="0030291B" w:rsidRPr="00F578CF" w:rsidRDefault="0030291B" w:rsidP="00B767F3">
      <w:pPr>
        <w:tabs>
          <w:tab w:val="left" w:pos="426"/>
          <w:tab w:val="left" w:pos="7520"/>
        </w:tabs>
        <w:ind w:left="426" w:hanging="360"/>
        <w:rPr>
          <w:sz w:val="20"/>
        </w:rPr>
      </w:pPr>
      <w:r w:rsidRPr="00F578CF">
        <w:rPr>
          <w:b/>
          <w:sz w:val="20"/>
        </w:rPr>
        <w:tab/>
        <w:t>(  )</w:t>
      </w:r>
      <w:r w:rsidRPr="00F578CF">
        <w:rPr>
          <w:sz w:val="20"/>
        </w:rPr>
        <w:t xml:space="preserve">Sınav kâğıdımda </w:t>
      </w:r>
      <w:r w:rsidRPr="00F578CF">
        <w:rPr>
          <w:b/>
          <w:sz w:val="20"/>
          <w:u w:val="single"/>
        </w:rPr>
        <w:t>maddi hata olup</w:t>
      </w:r>
      <w:r w:rsidRPr="00F578CF">
        <w:rPr>
          <w:sz w:val="20"/>
        </w:rPr>
        <w:t xml:space="preserve"> olmadığının incelenmesini istiyorum.( Aşağıda Tabloda ilgili yerler doldurulacaktır.)</w:t>
      </w:r>
    </w:p>
    <w:p w:rsidR="0030291B" w:rsidRPr="00F578CF" w:rsidRDefault="0030291B" w:rsidP="004E76AF">
      <w:pPr>
        <w:tabs>
          <w:tab w:val="left" w:pos="7520"/>
        </w:tabs>
        <w:ind w:left="426" w:hanging="78"/>
        <w:rPr>
          <w:sz w:val="20"/>
        </w:rPr>
      </w:pPr>
      <w:r w:rsidRPr="00F578CF">
        <w:rPr>
          <w:b/>
          <w:sz w:val="20"/>
        </w:rPr>
        <w:tab/>
        <w:t>(  )</w:t>
      </w:r>
      <w:r w:rsidRPr="00F578CF">
        <w:rPr>
          <w:sz w:val="20"/>
        </w:rPr>
        <w:t xml:space="preserve">Mazeretim nedeniyle sınavına giremediğim derslerden </w:t>
      </w:r>
      <w:r w:rsidRPr="00F578CF">
        <w:rPr>
          <w:b/>
          <w:sz w:val="20"/>
          <w:u w:val="single"/>
        </w:rPr>
        <w:t>mazeret sınavına</w:t>
      </w:r>
      <w:r w:rsidRPr="00F578CF">
        <w:rPr>
          <w:sz w:val="20"/>
        </w:rPr>
        <w:t xml:space="preserve"> girmek istiyorum.(Ek</w:t>
      </w:r>
      <w:r>
        <w:rPr>
          <w:sz w:val="20"/>
        </w:rPr>
        <w:t>:</w:t>
      </w:r>
      <w:r w:rsidRPr="00F578CF">
        <w:rPr>
          <w:sz w:val="20"/>
        </w:rPr>
        <w:t xml:space="preserve">3 ve </w:t>
      </w:r>
      <w:r>
        <w:rPr>
          <w:sz w:val="20"/>
        </w:rPr>
        <w:t xml:space="preserve">aşağıdaki </w:t>
      </w:r>
      <w:r w:rsidRPr="00F578CF">
        <w:rPr>
          <w:sz w:val="20"/>
        </w:rPr>
        <w:t>tabloda</w:t>
      </w:r>
      <w:r>
        <w:rPr>
          <w:sz w:val="20"/>
        </w:rPr>
        <w:t xml:space="preserve"> ilgili </w:t>
      </w:r>
      <w:r w:rsidRPr="00F578CF">
        <w:rPr>
          <w:sz w:val="20"/>
        </w:rPr>
        <w:t>yerler doldurulacaktır.)</w:t>
      </w:r>
    </w:p>
    <w:p w:rsidR="0030291B" w:rsidRPr="00F578CF" w:rsidRDefault="0030291B" w:rsidP="00B767F3">
      <w:pPr>
        <w:tabs>
          <w:tab w:val="left" w:pos="360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>Ders kaydımı yenilemek istiyorum.(</w:t>
      </w:r>
      <w:r w:rsidRPr="00F578CF">
        <w:rPr>
          <w:b/>
          <w:sz w:val="20"/>
        </w:rPr>
        <w:t>Harç yatırma zorunluluğum bulunmuyor</w:t>
      </w:r>
      <w:r w:rsidRPr="00F578CF">
        <w:rPr>
          <w:sz w:val="20"/>
        </w:rPr>
        <w:t>.E</w:t>
      </w:r>
      <w:r>
        <w:rPr>
          <w:sz w:val="20"/>
        </w:rPr>
        <w:t>k:10;</w:t>
      </w:r>
      <w:r w:rsidRPr="00F7313A">
        <w:rPr>
          <w:sz w:val="20"/>
        </w:rPr>
        <w:t xml:space="preserve"> </w:t>
      </w:r>
      <w:r w:rsidRPr="00F578CF">
        <w:rPr>
          <w:sz w:val="20"/>
        </w:rPr>
        <w:t xml:space="preserve">Harcımı </w:t>
      </w:r>
      <w:r w:rsidRPr="00F578CF">
        <w:rPr>
          <w:b/>
          <w:sz w:val="20"/>
          <w:u w:val="single"/>
        </w:rPr>
        <w:t>zamanında</w:t>
      </w:r>
      <w:r w:rsidRPr="00F578CF">
        <w:rPr>
          <w:sz w:val="20"/>
        </w:rPr>
        <w:t xml:space="preserve"> yatırdım</w:t>
      </w:r>
      <w:r w:rsidRPr="00F7313A">
        <w:rPr>
          <w:sz w:val="20"/>
        </w:rPr>
        <w:t xml:space="preserve"> </w:t>
      </w:r>
      <w:r w:rsidRPr="00F578CF">
        <w:rPr>
          <w:sz w:val="20"/>
        </w:rPr>
        <w:t>Ek 1</w:t>
      </w:r>
      <w:r>
        <w:rPr>
          <w:sz w:val="20"/>
        </w:rPr>
        <w:t>0;</w:t>
      </w:r>
      <w:r w:rsidRPr="00F578CF">
        <w:rPr>
          <w:sz w:val="20"/>
        </w:rPr>
        <w:t xml:space="preserve"> </w:t>
      </w:r>
    </w:p>
    <w:p w:rsidR="0030291B" w:rsidRPr="00F578CF" w:rsidRDefault="0030291B" w:rsidP="00B767F3">
      <w:pPr>
        <w:tabs>
          <w:tab w:val="left" w:pos="360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 xml:space="preserve"> </w:t>
      </w:r>
      <w:r>
        <w:rPr>
          <w:b/>
          <w:sz w:val="20"/>
        </w:rPr>
        <w:t xml:space="preserve">   </w:t>
      </w:r>
      <w:r w:rsidRPr="00F578CF">
        <w:rPr>
          <w:sz w:val="20"/>
        </w:rPr>
        <w:t xml:space="preserve">Harcımı </w:t>
      </w:r>
      <w:r w:rsidRPr="00F578CF">
        <w:rPr>
          <w:b/>
          <w:sz w:val="20"/>
          <w:u w:val="single"/>
        </w:rPr>
        <w:t>yasal faiziyle</w:t>
      </w:r>
      <w:r w:rsidRPr="00F578CF">
        <w:rPr>
          <w:b/>
          <w:sz w:val="20"/>
        </w:rPr>
        <w:t xml:space="preserve"> </w:t>
      </w:r>
      <w:r w:rsidRPr="00F578CF">
        <w:rPr>
          <w:sz w:val="20"/>
        </w:rPr>
        <w:t>yatırarak</w:t>
      </w:r>
      <w:r>
        <w:rPr>
          <w:sz w:val="20"/>
        </w:rPr>
        <w:t xml:space="preserve"> Ek:3-</w:t>
      </w:r>
      <w:r w:rsidRPr="00F578CF">
        <w:rPr>
          <w:sz w:val="20"/>
        </w:rPr>
        <w:t>1</w:t>
      </w:r>
      <w:r>
        <w:rPr>
          <w:sz w:val="20"/>
        </w:rPr>
        <w:t>0;</w:t>
      </w:r>
      <w:r w:rsidRPr="00F578CF">
        <w:rPr>
          <w:sz w:val="20"/>
        </w:rPr>
        <w:t>)</w:t>
      </w:r>
    </w:p>
    <w:p w:rsidR="0030291B" w:rsidRPr="00F578CF" w:rsidRDefault="0030291B" w:rsidP="00B767F3">
      <w:pPr>
        <w:tabs>
          <w:tab w:val="left" w:pos="360"/>
          <w:tab w:val="left" w:pos="7520"/>
        </w:tabs>
        <w:ind w:left="426"/>
        <w:rPr>
          <w:b/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>Ders kaydımı yenilemek istiyorum.(Dondurulan kaydımın iptali Ek</w:t>
      </w:r>
      <w:r>
        <w:rPr>
          <w:sz w:val="20"/>
        </w:rPr>
        <w:t xml:space="preserve">:9 </w:t>
      </w:r>
      <w:r w:rsidRPr="00F578CF">
        <w:rPr>
          <w:sz w:val="20"/>
        </w:rPr>
        <w:t>doldurulacak)</w:t>
      </w:r>
    </w:p>
    <w:p w:rsidR="0030291B" w:rsidRPr="00F578CF" w:rsidRDefault="0030291B" w:rsidP="00B767F3">
      <w:pPr>
        <w:tabs>
          <w:tab w:val="left" w:pos="360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 xml:space="preserve">Daha önce alıp başarılı olduğum derslerden </w:t>
      </w:r>
      <w:r w:rsidRPr="00F578CF">
        <w:rPr>
          <w:b/>
          <w:sz w:val="20"/>
          <w:u w:val="single"/>
        </w:rPr>
        <w:t>muaf olmak</w:t>
      </w:r>
      <w:r w:rsidRPr="00F578CF">
        <w:rPr>
          <w:sz w:val="20"/>
        </w:rPr>
        <w:t xml:space="preserve"> istiyorum.</w:t>
      </w:r>
      <w:r>
        <w:rPr>
          <w:sz w:val="20"/>
        </w:rPr>
        <w:t xml:space="preserve"> Dersin adını aşağıdaki tabloya yazınız. </w:t>
      </w:r>
      <w:r w:rsidRPr="00F578CF">
        <w:rPr>
          <w:sz w:val="20"/>
        </w:rPr>
        <w:t>(Ek</w:t>
      </w:r>
      <w:r>
        <w:rPr>
          <w:sz w:val="20"/>
        </w:rPr>
        <w:t>:</w:t>
      </w:r>
      <w:r w:rsidRPr="00F578CF">
        <w:rPr>
          <w:sz w:val="20"/>
        </w:rPr>
        <w:t>5)</w:t>
      </w:r>
    </w:p>
    <w:p w:rsidR="0030291B" w:rsidRDefault="0030291B" w:rsidP="00B767F3">
      <w:pPr>
        <w:tabs>
          <w:tab w:val="left" w:pos="360"/>
          <w:tab w:val="left" w:pos="7520"/>
        </w:tabs>
        <w:ind w:left="426" w:right="-272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b/>
          <w:sz w:val="20"/>
          <w:u w:val="single"/>
        </w:rPr>
        <w:t>Tek ders</w:t>
      </w:r>
      <w:r w:rsidRPr="00F578CF">
        <w:rPr>
          <w:sz w:val="20"/>
        </w:rPr>
        <w:t xml:space="preserve"> sınavına girmek istiyorum.(</w:t>
      </w:r>
      <w:r w:rsidRPr="00F578CF">
        <w:rPr>
          <w:b/>
          <w:sz w:val="20"/>
        </w:rPr>
        <w:t>Ek 6</w:t>
      </w:r>
      <w:r w:rsidRPr="00F578CF">
        <w:rPr>
          <w:sz w:val="20"/>
        </w:rPr>
        <w:t xml:space="preserve"> ve aşağıdaki tabloda</w:t>
      </w:r>
      <w:r>
        <w:rPr>
          <w:sz w:val="20"/>
        </w:rPr>
        <w:t xml:space="preserve"> </w:t>
      </w:r>
      <w:r w:rsidRPr="00F578CF">
        <w:rPr>
          <w:sz w:val="20"/>
        </w:rPr>
        <w:t>ilgili yerler doldurulacaktır.)</w:t>
      </w:r>
    </w:p>
    <w:p w:rsidR="0030291B" w:rsidRPr="00F578CF" w:rsidRDefault="0030291B" w:rsidP="00B767F3">
      <w:pPr>
        <w:tabs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 xml:space="preserve">(  ) </w:t>
      </w:r>
      <w:r w:rsidRPr="00F578CF">
        <w:rPr>
          <w:sz w:val="20"/>
        </w:rPr>
        <w:t>Almış</w:t>
      </w:r>
      <w:r>
        <w:rPr>
          <w:sz w:val="20"/>
        </w:rPr>
        <w:t xml:space="preserve"> olduğum </w:t>
      </w:r>
      <w:r w:rsidRPr="00F578CF">
        <w:rPr>
          <w:sz w:val="20"/>
        </w:rPr>
        <w:t>ders</w:t>
      </w:r>
      <w:r>
        <w:rPr>
          <w:sz w:val="20"/>
        </w:rPr>
        <w:t>lerin İngilizce içeriklerinin t</w:t>
      </w:r>
      <w:r w:rsidRPr="00F578CF">
        <w:rPr>
          <w:sz w:val="20"/>
        </w:rPr>
        <w:t>arafıma verilmesi.</w:t>
      </w:r>
      <w:r>
        <w:rPr>
          <w:sz w:val="20"/>
        </w:rPr>
        <w:t>(Ek:7</w:t>
      </w:r>
      <w:r w:rsidRPr="00F578CF">
        <w:rPr>
          <w:sz w:val="20"/>
        </w:rPr>
        <w:t>)</w:t>
      </w:r>
    </w:p>
    <w:p w:rsidR="0030291B" w:rsidRDefault="0030291B" w:rsidP="00B767F3">
      <w:pPr>
        <w:tabs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 xml:space="preserve">(  ) </w:t>
      </w:r>
      <w:r w:rsidRPr="00F578CF">
        <w:rPr>
          <w:sz w:val="20"/>
        </w:rPr>
        <w:t>Almış olduğum bilgisayar dersinin toplam</w:t>
      </w:r>
      <w:r>
        <w:rPr>
          <w:sz w:val="20"/>
        </w:rPr>
        <w:t xml:space="preserve"> </w:t>
      </w:r>
      <w:r w:rsidRPr="00F578CF">
        <w:rPr>
          <w:sz w:val="20"/>
        </w:rPr>
        <w:t>saatinin tarafıma verilmesi.</w:t>
      </w:r>
      <w:r>
        <w:rPr>
          <w:sz w:val="20"/>
        </w:rPr>
        <w:t>(Ek:</w:t>
      </w:r>
      <w:r w:rsidRPr="00F578CF">
        <w:rPr>
          <w:sz w:val="20"/>
        </w:rPr>
        <w:t>7)</w:t>
      </w:r>
    </w:p>
    <w:p w:rsidR="0030291B" w:rsidRDefault="0030291B" w:rsidP="00B767F3">
      <w:pPr>
        <w:tabs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 xml:space="preserve">(  ) </w:t>
      </w:r>
      <w:r w:rsidRPr="00F578CF">
        <w:rPr>
          <w:sz w:val="20"/>
        </w:rPr>
        <w:t xml:space="preserve">Almış olduğum </w:t>
      </w:r>
      <w:r>
        <w:rPr>
          <w:sz w:val="20"/>
        </w:rPr>
        <w:t>derslerin içeriklerinin tarafıma verilmesi (Ek:</w:t>
      </w:r>
      <w:r w:rsidRPr="00F578CF">
        <w:rPr>
          <w:sz w:val="20"/>
        </w:rPr>
        <w:t>7)</w:t>
      </w:r>
    </w:p>
    <w:p w:rsidR="0030291B" w:rsidRDefault="0030291B" w:rsidP="00B767F3">
      <w:pPr>
        <w:tabs>
          <w:tab w:val="left" w:pos="7520"/>
        </w:tabs>
        <w:ind w:left="426"/>
        <w:rPr>
          <w:sz w:val="20"/>
        </w:rPr>
      </w:pPr>
      <w:r>
        <w:rPr>
          <w:sz w:val="20"/>
        </w:rPr>
        <w:t>(  ) Geçici mezuniyet belgesinin tarafıma verilmesi.(Ek:2-11)</w:t>
      </w:r>
    </w:p>
    <w:p w:rsidR="0030291B" w:rsidRDefault="0030291B" w:rsidP="00B767F3">
      <w:pPr>
        <w:tabs>
          <w:tab w:val="left" w:pos="7520"/>
        </w:tabs>
        <w:ind w:left="426"/>
        <w:rPr>
          <w:sz w:val="20"/>
        </w:rPr>
      </w:pPr>
      <w:r>
        <w:rPr>
          <w:sz w:val="20"/>
        </w:rPr>
        <w:t>(  ) Diğer ( Belirtiniz ):…………………………………………………………………………………………………………………</w:t>
      </w:r>
    </w:p>
    <w:p w:rsidR="0030291B" w:rsidRPr="00F578CF" w:rsidRDefault="0030291B" w:rsidP="00B767F3">
      <w:pPr>
        <w:tabs>
          <w:tab w:val="left" w:pos="7520"/>
        </w:tabs>
        <w:ind w:left="142"/>
        <w:rPr>
          <w:sz w:val="20"/>
        </w:rPr>
      </w:pPr>
    </w:p>
    <w:p w:rsidR="0030291B" w:rsidRPr="00F578CF" w:rsidRDefault="0030291B" w:rsidP="00B767F3">
      <w:pPr>
        <w:tabs>
          <w:tab w:val="left" w:pos="7520"/>
        </w:tabs>
        <w:ind w:left="142"/>
        <w:jc w:val="both"/>
        <w:rPr>
          <w:sz w:val="20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6"/>
        <w:gridCol w:w="2124"/>
        <w:gridCol w:w="2271"/>
        <w:gridCol w:w="2126"/>
      </w:tblGrid>
      <w:tr w:rsidR="0030291B" w:rsidRPr="00F578CF" w:rsidTr="002D167C">
        <w:trPr>
          <w:cantSplit/>
          <w:trHeight w:val="1134"/>
        </w:trPr>
        <w:tc>
          <w:tcPr>
            <w:tcW w:w="1134" w:type="dxa"/>
            <w:vAlign w:val="center"/>
          </w:tcPr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</w:p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Kodu</w:t>
            </w:r>
          </w:p>
        </w:tc>
        <w:tc>
          <w:tcPr>
            <w:tcW w:w="2976" w:type="dxa"/>
            <w:vAlign w:val="center"/>
          </w:tcPr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</w:p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 w:rsidRPr="00F578CF">
              <w:rPr>
                <w:b/>
                <w:sz w:val="20"/>
              </w:rPr>
              <w:t>Dersin Adı</w:t>
            </w:r>
          </w:p>
        </w:tc>
        <w:tc>
          <w:tcPr>
            <w:tcW w:w="2124" w:type="dxa"/>
            <w:vAlign w:val="center"/>
          </w:tcPr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</w:p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Pr="00F578CF">
              <w:rPr>
                <w:b/>
                <w:sz w:val="20"/>
              </w:rPr>
              <w:t>Son Alındığı</w:t>
            </w:r>
          </w:p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 w:rsidRPr="00F578CF">
              <w:rPr>
                <w:b/>
                <w:sz w:val="20"/>
              </w:rPr>
              <w:t>Öğretim Elemanı</w:t>
            </w:r>
          </w:p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sz w:val="20"/>
              </w:rPr>
            </w:pPr>
          </w:p>
        </w:tc>
        <w:tc>
          <w:tcPr>
            <w:tcW w:w="2271" w:type="dxa"/>
            <w:vAlign w:val="center"/>
          </w:tcPr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Ş</w:t>
            </w:r>
            <w:r w:rsidRPr="00F578CF">
              <w:rPr>
                <w:b/>
                <w:sz w:val="20"/>
              </w:rPr>
              <w:t>ekli</w:t>
            </w:r>
          </w:p>
          <w:p w:rsidR="0030291B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(Ara/Dönem Sonu</w:t>
            </w:r>
          </w:p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Büt. /Tek Ders</w:t>
            </w:r>
            <w:r w:rsidRPr="00F578CF">
              <w:rPr>
                <w:b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0291B" w:rsidRPr="00F578CF" w:rsidRDefault="0030291B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 w:rsidRPr="00F578CF">
              <w:rPr>
                <w:b/>
                <w:sz w:val="20"/>
              </w:rPr>
              <w:t>Sınav Tarihi</w:t>
            </w: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30291B" w:rsidRPr="00F578CF" w:rsidTr="002D167C">
        <w:tc>
          <w:tcPr>
            <w:tcW w:w="113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</w:tcPr>
          <w:p w:rsidR="0030291B" w:rsidRPr="00F578CF" w:rsidRDefault="0030291B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</w:tbl>
    <w:p w:rsidR="0030291B" w:rsidRPr="004E76AF" w:rsidRDefault="0030291B" w:rsidP="00B767F3">
      <w:pPr>
        <w:tabs>
          <w:tab w:val="left" w:pos="7520"/>
        </w:tabs>
        <w:spacing w:before="120"/>
        <w:ind w:left="426"/>
        <w:rPr>
          <w:b/>
          <w:sz w:val="8"/>
          <w:u w:val="single"/>
        </w:rPr>
      </w:pPr>
    </w:p>
    <w:p w:rsidR="0030291B" w:rsidRDefault="0030291B" w:rsidP="00B767F3">
      <w:pPr>
        <w:tabs>
          <w:tab w:val="left" w:pos="7520"/>
        </w:tabs>
        <w:spacing w:before="120"/>
        <w:ind w:left="426"/>
        <w:rPr>
          <w:b/>
          <w:sz w:val="20"/>
          <w:u w:val="single"/>
        </w:rPr>
      </w:pPr>
      <w:r w:rsidRPr="00F578CF">
        <w:rPr>
          <w:b/>
          <w:sz w:val="20"/>
          <w:u w:val="single"/>
        </w:rPr>
        <w:t>İSTENİLEN EKLER:</w:t>
      </w:r>
    </w:p>
    <w:p w:rsidR="0030291B" w:rsidRPr="00F578CF" w:rsidRDefault="0030291B" w:rsidP="00B767F3">
      <w:pPr>
        <w:tabs>
          <w:tab w:val="left" w:pos="7520"/>
        </w:tabs>
        <w:spacing w:before="120"/>
        <w:ind w:left="426"/>
        <w:rPr>
          <w:b/>
          <w:sz w:val="20"/>
          <w:u w:val="single"/>
        </w:rPr>
      </w:pPr>
    </w:p>
    <w:tbl>
      <w:tblPr>
        <w:tblW w:w="10631" w:type="dxa"/>
        <w:tblInd w:w="534" w:type="dxa"/>
        <w:tblLook w:val="01E0"/>
      </w:tblPr>
      <w:tblGrid>
        <w:gridCol w:w="4110"/>
        <w:gridCol w:w="6521"/>
      </w:tblGrid>
      <w:tr w:rsidR="0030291B" w:rsidRPr="00F578CF" w:rsidTr="004E76AF">
        <w:trPr>
          <w:trHeight w:val="2090"/>
        </w:trPr>
        <w:tc>
          <w:tcPr>
            <w:tcW w:w="4110" w:type="dxa"/>
          </w:tcPr>
          <w:p w:rsidR="0030291B" w:rsidRPr="00F578CF" w:rsidRDefault="0030291B" w:rsidP="00055E0A">
            <w:pPr>
              <w:tabs>
                <w:tab w:val="left" w:pos="7520"/>
              </w:tabs>
              <w:spacing w:before="120"/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Ek–1</w:t>
            </w:r>
            <w:r w:rsidRPr="00F578CF">
              <w:rPr>
                <w:sz w:val="20"/>
              </w:rPr>
              <w:t>.Öğrenci belgesi</w:t>
            </w:r>
          </w:p>
          <w:p w:rsidR="0030291B" w:rsidRPr="00F578CF" w:rsidRDefault="0030291B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Ek–2</w:t>
            </w:r>
            <w:r>
              <w:rPr>
                <w:sz w:val="20"/>
              </w:rPr>
              <w:t>.Nüfus cüzdanı fotokopisi/Öğrenci       Kimlik Kartı</w:t>
            </w:r>
          </w:p>
          <w:p w:rsidR="0030291B" w:rsidRPr="00F578CF" w:rsidRDefault="0030291B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Ek–3</w:t>
            </w:r>
            <w:r w:rsidRPr="00F578CF">
              <w:rPr>
                <w:sz w:val="20"/>
              </w:rPr>
              <w:t>.Mazere</w:t>
            </w:r>
            <w:r>
              <w:rPr>
                <w:sz w:val="20"/>
              </w:rPr>
              <w:t xml:space="preserve">t belirtir </w:t>
            </w:r>
            <w:r w:rsidRPr="00F578CF">
              <w:rPr>
                <w:sz w:val="20"/>
              </w:rPr>
              <w:t>belge</w:t>
            </w:r>
          </w:p>
          <w:p w:rsidR="0030291B" w:rsidRPr="00F578CF" w:rsidRDefault="0030291B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Ek–4</w:t>
            </w:r>
            <w:r w:rsidRPr="00F578CF">
              <w:rPr>
                <w:sz w:val="20"/>
              </w:rPr>
              <w:t>.Banka hesap belgesi</w:t>
            </w:r>
          </w:p>
          <w:p w:rsidR="0030291B" w:rsidRPr="00F578CF" w:rsidRDefault="0030291B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Ek–5.</w:t>
            </w:r>
            <w:r>
              <w:rPr>
                <w:sz w:val="20"/>
              </w:rPr>
              <w:t xml:space="preserve">Onaylı ders </w:t>
            </w:r>
            <w:r w:rsidRPr="00F578CF">
              <w:rPr>
                <w:sz w:val="20"/>
              </w:rPr>
              <w:t>içerikleri ve transkript</w:t>
            </w:r>
          </w:p>
          <w:p w:rsidR="0030291B" w:rsidRPr="00F578CF" w:rsidRDefault="0030291B" w:rsidP="00055E0A">
            <w:pPr>
              <w:ind w:left="426" w:hanging="251"/>
              <w:rPr>
                <w:b/>
                <w:sz w:val="20"/>
                <w:u w:val="single"/>
              </w:rPr>
            </w:pPr>
            <w:r w:rsidRPr="00F578CF">
              <w:rPr>
                <w:b/>
                <w:sz w:val="20"/>
              </w:rPr>
              <w:t>Ek–</w:t>
            </w:r>
            <w:r>
              <w:rPr>
                <w:b/>
                <w:sz w:val="20"/>
              </w:rPr>
              <w:t>6.</w:t>
            </w:r>
            <w:r w:rsidRPr="00F578CF">
              <w:rPr>
                <w:sz w:val="20"/>
              </w:rPr>
              <w:t xml:space="preserve"> </w:t>
            </w:r>
            <w:r w:rsidRPr="00F7313A">
              <w:rPr>
                <w:sz w:val="20"/>
              </w:rPr>
              <w:t xml:space="preserve">Not </w:t>
            </w:r>
            <w:r>
              <w:rPr>
                <w:sz w:val="20"/>
              </w:rPr>
              <w:t>d</w:t>
            </w:r>
            <w:r w:rsidRPr="00F7313A">
              <w:rPr>
                <w:sz w:val="20"/>
              </w:rPr>
              <w:t xml:space="preserve">urum </w:t>
            </w:r>
            <w:r>
              <w:rPr>
                <w:sz w:val="20"/>
              </w:rPr>
              <w:t>b</w:t>
            </w:r>
            <w:r w:rsidRPr="00F7313A">
              <w:rPr>
                <w:sz w:val="20"/>
              </w:rPr>
              <w:t>elgesi</w:t>
            </w:r>
          </w:p>
          <w:p w:rsidR="0030291B" w:rsidRPr="00F578CF" w:rsidRDefault="0030291B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Ek–7</w:t>
            </w:r>
            <w:r w:rsidRPr="00055E0A">
              <w:rPr>
                <w:sz w:val="20"/>
              </w:rPr>
              <w:t>.</w:t>
            </w:r>
            <w:r w:rsidRPr="00F578CF">
              <w:rPr>
                <w:sz w:val="20"/>
              </w:rPr>
              <w:t>Transkript</w:t>
            </w:r>
          </w:p>
        </w:tc>
        <w:tc>
          <w:tcPr>
            <w:tcW w:w="6521" w:type="dxa"/>
          </w:tcPr>
          <w:p w:rsidR="0030291B" w:rsidRPr="00F578CF" w:rsidRDefault="0030291B" w:rsidP="00B767F3">
            <w:pPr>
              <w:tabs>
                <w:tab w:val="left" w:pos="5820"/>
              </w:tabs>
              <w:ind w:left="426"/>
              <w:rPr>
                <w:sz w:val="20"/>
              </w:rPr>
            </w:pPr>
            <w:r w:rsidRPr="00F578CF">
              <w:rPr>
                <w:sz w:val="20"/>
              </w:rPr>
              <w:tab/>
            </w:r>
          </w:p>
          <w:p w:rsidR="0030291B" w:rsidRPr="00F578CF" w:rsidRDefault="0030291B" w:rsidP="004E76AF">
            <w:pPr>
              <w:ind w:left="176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F578CF">
              <w:rPr>
                <w:b/>
                <w:sz w:val="20"/>
              </w:rPr>
              <w:t>Ek–8.</w:t>
            </w:r>
            <w:r w:rsidRPr="00F578CF">
              <w:rPr>
                <w:sz w:val="20"/>
              </w:rPr>
              <w:t>Öğrenci kimlik fotokopisi veya öğrenci belgesi</w:t>
            </w:r>
          </w:p>
          <w:p w:rsidR="0030291B" w:rsidRPr="00F578CF" w:rsidRDefault="0030291B" w:rsidP="004E76AF">
            <w:pPr>
              <w:ind w:left="176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F578CF">
              <w:rPr>
                <w:b/>
                <w:sz w:val="20"/>
              </w:rPr>
              <w:t>Ek–</w:t>
            </w:r>
            <w:r>
              <w:rPr>
                <w:b/>
                <w:sz w:val="20"/>
              </w:rPr>
              <w:t>9</w:t>
            </w:r>
            <w:r w:rsidRPr="00F578CF">
              <w:rPr>
                <w:sz w:val="20"/>
              </w:rPr>
              <w:t xml:space="preserve">…………………………Sayılı Yönetim Kurulu kararı ile kaydımı </w:t>
            </w:r>
            <w:r>
              <w:rPr>
                <w:sz w:val="20"/>
              </w:rPr>
              <w:t xml:space="preserve">  </w:t>
            </w:r>
            <w:r w:rsidRPr="00F578CF">
              <w:rPr>
                <w:sz w:val="20"/>
              </w:rPr>
              <w:t xml:space="preserve">dondurdum. </w:t>
            </w:r>
          </w:p>
          <w:p w:rsidR="0030291B" w:rsidRDefault="0030291B" w:rsidP="004E76AF">
            <w:pPr>
              <w:ind w:left="176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F578CF">
              <w:rPr>
                <w:b/>
                <w:sz w:val="20"/>
              </w:rPr>
              <w:t>Ek-1</w:t>
            </w:r>
            <w:r>
              <w:rPr>
                <w:b/>
                <w:sz w:val="20"/>
              </w:rPr>
              <w:t>0</w:t>
            </w:r>
            <w:r w:rsidRPr="00F578CF">
              <w:rPr>
                <w:sz w:val="20"/>
              </w:rPr>
              <w:t>. Devam zorunluluğunun olup olmadığını gösterir belge</w:t>
            </w:r>
            <w:r>
              <w:rPr>
                <w:sz w:val="20"/>
              </w:rPr>
              <w:t>.</w:t>
            </w:r>
          </w:p>
          <w:p w:rsidR="0030291B" w:rsidRPr="00F578CF" w:rsidRDefault="0030291B" w:rsidP="004E76AF">
            <w:pPr>
              <w:ind w:left="176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0E243C">
              <w:rPr>
                <w:b/>
                <w:sz w:val="20"/>
              </w:rPr>
              <w:t>Ek-1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.İlişik Kesme Belgesi</w:t>
            </w:r>
          </w:p>
        </w:tc>
      </w:tr>
    </w:tbl>
    <w:p w:rsidR="0030291B" w:rsidRPr="009E2BD3" w:rsidRDefault="0030291B" w:rsidP="009E2BD3"/>
    <w:sectPr w:rsidR="0030291B" w:rsidRPr="009E2BD3" w:rsidSect="00EC5270">
      <w:headerReference w:type="default" r:id="rId6"/>
      <w:footerReference w:type="default" r:id="rId7"/>
      <w:pgSz w:w="11906" w:h="16838" w:code="9"/>
      <w:pgMar w:top="743" w:right="697" w:bottom="680" w:left="267" w:header="284" w:footer="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1B" w:rsidRDefault="0030291B">
      <w:r>
        <w:separator/>
      </w:r>
    </w:p>
  </w:endnote>
  <w:endnote w:type="continuationSeparator" w:id="0">
    <w:p w:rsidR="0030291B" w:rsidRDefault="0030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Tu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1B" w:rsidRPr="00FD4DC2" w:rsidRDefault="0030291B">
    <w:pPr>
      <w:rPr>
        <w:sz w:val="8"/>
        <w:szCs w:val="8"/>
      </w:rPr>
    </w:pPr>
  </w:p>
  <w:p w:rsidR="0030291B" w:rsidRDefault="0030291B" w:rsidP="007256E9">
    <w:pPr>
      <w:pStyle w:val="Footer"/>
    </w:pPr>
    <w:r>
      <w:t>FRM-55 / 01</w:t>
    </w:r>
  </w:p>
  <w:p w:rsidR="0030291B" w:rsidRDefault="00302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1B" w:rsidRDefault="0030291B">
      <w:r>
        <w:separator/>
      </w:r>
    </w:p>
  </w:footnote>
  <w:footnote w:type="continuationSeparator" w:id="0">
    <w:p w:rsidR="0030291B" w:rsidRDefault="00302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1B" w:rsidRDefault="0030291B" w:rsidP="00FD4DC2">
    <w:pPr>
      <w:pStyle w:val="Header"/>
      <w:framePr w:wrap="around" w:vAnchor="text" w:hAnchor="page" w:x="10226" w:y="31"/>
      <w:rPr>
        <w:rStyle w:val="PageNumber"/>
      </w:rPr>
    </w:pPr>
  </w:p>
  <w:tbl>
    <w:tblPr>
      <w:tblW w:w="4924" w:type="pct"/>
      <w:tblInd w:w="4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841"/>
      <w:gridCol w:w="9499"/>
    </w:tblGrid>
    <w:tr w:rsidR="0030291B" w:rsidRPr="00211120" w:rsidTr="004E76AF">
      <w:trPr>
        <w:cantSplit/>
        <w:trHeight w:val="1104"/>
      </w:trPr>
      <w:tc>
        <w:tcPr>
          <w:tcW w:w="64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30291B" w:rsidRPr="005E3720" w:rsidRDefault="0030291B" w:rsidP="007656C9">
          <w:pPr>
            <w:jc w:val="center"/>
            <w:rPr>
              <w:b/>
            </w:rPr>
          </w:pPr>
          <w:r w:rsidRPr="0091034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6" type="#_x0000_t75" style="width:63.75pt;height:63.75pt;visibility:visible">
                <v:imagedata r:id="rId1" o:title=""/>
              </v:shape>
            </w:pict>
          </w:r>
        </w:p>
      </w:tc>
      <w:tc>
        <w:tcPr>
          <w:tcW w:w="435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30291B" w:rsidRPr="0069784B" w:rsidRDefault="0030291B" w:rsidP="00BA3ACA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69784B"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30291B" w:rsidRPr="0069784B" w:rsidRDefault="0030291B" w:rsidP="00BA3ACA">
          <w:pPr>
            <w:pStyle w:val="Header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9784B">
            <w:rPr>
              <w:b/>
              <w:bCs/>
              <w:sz w:val="32"/>
              <w:szCs w:val="32"/>
            </w:rPr>
            <w:t>ÖĞRENCİ İSTEKLERİ FORMU (FAKÜLTELER)</w:t>
          </w:r>
        </w:p>
      </w:tc>
    </w:tr>
  </w:tbl>
  <w:p w:rsidR="0030291B" w:rsidRPr="00B12456" w:rsidRDefault="0030291B" w:rsidP="00B12456">
    <w:pPr>
      <w:pStyle w:val="Header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4E"/>
    <w:rsid w:val="000051A2"/>
    <w:rsid w:val="0002076F"/>
    <w:rsid w:val="00035464"/>
    <w:rsid w:val="000553BB"/>
    <w:rsid w:val="00055E0A"/>
    <w:rsid w:val="000912CB"/>
    <w:rsid w:val="000979D3"/>
    <w:rsid w:val="000A04DD"/>
    <w:rsid w:val="000A7E10"/>
    <w:rsid w:val="000B6C0B"/>
    <w:rsid w:val="000C07AF"/>
    <w:rsid w:val="000E243C"/>
    <w:rsid w:val="000E7AF1"/>
    <w:rsid w:val="00101426"/>
    <w:rsid w:val="0011006D"/>
    <w:rsid w:val="00122BD0"/>
    <w:rsid w:val="001272E6"/>
    <w:rsid w:val="001366EA"/>
    <w:rsid w:val="00143842"/>
    <w:rsid w:val="00151130"/>
    <w:rsid w:val="00166807"/>
    <w:rsid w:val="00175476"/>
    <w:rsid w:val="0019478E"/>
    <w:rsid w:val="00195EE1"/>
    <w:rsid w:val="001C6F18"/>
    <w:rsid w:val="001E12F4"/>
    <w:rsid w:val="001E6AD0"/>
    <w:rsid w:val="00211120"/>
    <w:rsid w:val="00222E51"/>
    <w:rsid w:val="00222F31"/>
    <w:rsid w:val="00234CE5"/>
    <w:rsid w:val="0023556F"/>
    <w:rsid w:val="00245206"/>
    <w:rsid w:val="00260AC6"/>
    <w:rsid w:val="0027712E"/>
    <w:rsid w:val="002774D6"/>
    <w:rsid w:val="00280D2E"/>
    <w:rsid w:val="00287EEB"/>
    <w:rsid w:val="00293191"/>
    <w:rsid w:val="002A37A7"/>
    <w:rsid w:val="002C4C07"/>
    <w:rsid w:val="002D167C"/>
    <w:rsid w:val="002E2089"/>
    <w:rsid w:val="002F14BB"/>
    <w:rsid w:val="0030291B"/>
    <w:rsid w:val="003049C5"/>
    <w:rsid w:val="00335489"/>
    <w:rsid w:val="00350009"/>
    <w:rsid w:val="003610C5"/>
    <w:rsid w:val="00390960"/>
    <w:rsid w:val="003A21F5"/>
    <w:rsid w:val="003C5DC0"/>
    <w:rsid w:val="003D2CD3"/>
    <w:rsid w:val="00420D06"/>
    <w:rsid w:val="00426A27"/>
    <w:rsid w:val="004A174E"/>
    <w:rsid w:val="004D263D"/>
    <w:rsid w:val="004E7360"/>
    <w:rsid w:val="004E76AF"/>
    <w:rsid w:val="0053385B"/>
    <w:rsid w:val="00595B5F"/>
    <w:rsid w:val="005B3BA5"/>
    <w:rsid w:val="005C1AF5"/>
    <w:rsid w:val="005D3AFC"/>
    <w:rsid w:val="005E3007"/>
    <w:rsid w:val="005E3720"/>
    <w:rsid w:val="005E4B78"/>
    <w:rsid w:val="006010A2"/>
    <w:rsid w:val="00607363"/>
    <w:rsid w:val="00614878"/>
    <w:rsid w:val="00624416"/>
    <w:rsid w:val="00630363"/>
    <w:rsid w:val="00645142"/>
    <w:rsid w:val="00646716"/>
    <w:rsid w:val="00674058"/>
    <w:rsid w:val="006862F4"/>
    <w:rsid w:val="00693420"/>
    <w:rsid w:val="00696385"/>
    <w:rsid w:val="0069784B"/>
    <w:rsid w:val="006C4E1A"/>
    <w:rsid w:val="006C51B8"/>
    <w:rsid w:val="006C7157"/>
    <w:rsid w:val="00704C12"/>
    <w:rsid w:val="00721E74"/>
    <w:rsid w:val="007256E9"/>
    <w:rsid w:val="00733956"/>
    <w:rsid w:val="00742D6E"/>
    <w:rsid w:val="007656C9"/>
    <w:rsid w:val="00785A52"/>
    <w:rsid w:val="00795F31"/>
    <w:rsid w:val="007C4A24"/>
    <w:rsid w:val="007D4880"/>
    <w:rsid w:val="007E6304"/>
    <w:rsid w:val="007F420A"/>
    <w:rsid w:val="007F6DCA"/>
    <w:rsid w:val="008020F4"/>
    <w:rsid w:val="00806C9C"/>
    <w:rsid w:val="00854AC6"/>
    <w:rsid w:val="008A57E1"/>
    <w:rsid w:val="008A70FA"/>
    <w:rsid w:val="008C0044"/>
    <w:rsid w:val="008C3FBE"/>
    <w:rsid w:val="008D2D88"/>
    <w:rsid w:val="00901852"/>
    <w:rsid w:val="0091034B"/>
    <w:rsid w:val="00927E56"/>
    <w:rsid w:val="00997680"/>
    <w:rsid w:val="009A3F83"/>
    <w:rsid w:val="009A76A2"/>
    <w:rsid w:val="009C4DC8"/>
    <w:rsid w:val="009C7F42"/>
    <w:rsid w:val="009E2BD3"/>
    <w:rsid w:val="009F6BA2"/>
    <w:rsid w:val="00A0592D"/>
    <w:rsid w:val="00A264C6"/>
    <w:rsid w:val="00A449B3"/>
    <w:rsid w:val="00A91DEA"/>
    <w:rsid w:val="00AA1293"/>
    <w:rsid w:val="00AA5105"/>
    <w:rsid w:val="00AB61C3"/>
    <w:rsid w:val="00AC1E82"/>
    <w:rsid w:val="00AC3693"/>
    <w:rsid w:val="00AD03C1"/>
    <w:rsid w:val="00AD086A"/>
    <w:rsid w:val="00AD74CF"/>
    <w:rsid w:val="00B12456"/>
    <w:rsid w:val="00B22711"/>
    <w:rsid w:val="00B767F3"/>
    <w:rsid w:val="00B84CBD"/>
    <w:rsid w:val="00B95998"/>
    <w:rsid w:val="00BA3ACA"/>
    <w:rsid w:val="00BB5F3F"/>
    <w:rsid w:val="00BC2F4B"/>
    <w:rsid w:val="00C10E44"/>
    <w:rsid w:val="00C147DB"/>
    <w:rsid w:val="00C26AE0"/>
    <w:rsid w:val="00C30D82"/>
    <w:rsid w:val="00C41D5C"/>
    <w:rsid w:val="00C51C15"/>
    <w:rsid w:val="00C624E5"/>
    <w:rsid w:val="00C7059F"/>
    <w:rsid w:val="00C73F5D"/>
    <w:rsid w:val="00C95943"/>
    <w:rsid w:val="00CA224B"/>
    <w:rsid w:val="00CB1C42"/>
    <w:rsid w:val="00D05F24"/>
    <w:rsid w:val="00D07049"/>
    <w:rsid w:val="00D1083C"/>
    <w:rsid w:val="00D305B5"/>
    <w:rsid w:val="00D42330"/>
    <w:rsid w:val="00D502E0"/>
    <w:rsid w:val="00D55267"/>
    <w:rsid w:val="00D85F27"/>
    <w:rsid w:val="00D947AB"/>
    <w:rsid w:val="00DA6421"/>
    <w:rsid w:val="00E028B9"/>
    <w:rsid w:val="00E0638B"/>
    <w:rsid w:val="00E3184F"/>
    <w:rsid w:val="00E427C5"/>
    <w:rsid w:val="00E51C45"/>
    <w:rsid w:val="00E63E6F"/>
    <w:rsid w:val="00E73F23"/>
    <w:rsid w:val="00EA02A4"/>
    <w:rsid w:val="00EA226D"/>
    <w:rsid w:val="00EC5270"/>
    <w:rsid w:val="00F06EF6"/>
    <w:rsid w:val="00F22430"/>
    <w:rsid w:val="00F357FD"/>
    <w:rsid w:val="00F4046E"/>
    <w:rsid w:val="00F50A24"/>
    <w:rsid w:val="00F578CF"/>
    <w:rsid w:val="00F7313A"/>
    <w:rsid w:val="00F7487F"/>
    <w:rsid w:val="00F75D6C"/>
    <w:rsid w:val="00F84B3A"/>
    <w:rsid w:val="00FA1F36"/>
    <w:rsid w:val="00FD4DC2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9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9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956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8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3956"/>
    <w:rPr>
      <w:rFonts w:ascii="Calibri" w:hAnsi="Calibri"/>
      <w:b/>
      <w:sz w:val="28"/>
    </w:rPr>
  </w:style>
  <w:style w:type="paragraph" w:styleId="Header">
    <w:name w:val="header"/>
    <w:basedOn w:val="Normal"/>
    <w:link w:val="HeaderChar1"/>
    <w:uiPriority w:val="99"/>
    <w:rsid w:val="004A17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82C"/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4A1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82C"/>
    <w:rPr>
      <w:rFonts w:ascii="Times" w:hAnsi="Times"/>
      <w:sz w:val="24"/>
      <w:szCs w:val="20"/>
    </w:rPr>
  </w:style>
  <w:style w:type="character" w:styleId="PageNumber">
    <w:name w:val="page number"/>
    <w:basedOn w:val="DefaultParagraphFont"/>
    <w:uiPriority w:val="99"/>
    <w:rsid w:val="004A174E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A449B3"/>
    <w:rPr>
      <w:rFonts w:ascii="Times" w:eastAsia="Times New Roman" w:hAnsi="Times"/>
      <w:sz w:val="24"/>
    </w:rPr>
  </w:style>
  <w:style w:type="table" w:styleId="TableGrid">
    <w:name w:val="Table Grid"/>
    <w:basedOn w:val="TableNormal"/>
    <w:uiPriority w:val="99"/>
    <w:rsid w:val="000207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412</Words>
  <Characters>2353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murat</cp:lastModifiedBy>
  <cp:revision>2</cp:revision>
  <dcterms:created xsi:type="dcterms:W3CDTF">2017-11-28T13:31:00Z</dcterms:created>
  <dcterms:modified xsi:type="dcterms:W3CDTF">2017-11-28T13:31:00Z</dcterms:modified>
</cp:coreProperties>
</file>